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D47396">
        <w:rPr>
          <w:sz w:val="24"/>
          <w:szCs w:val="24"/>
        </w:rPr>
        <w:t>ГЮНАЙ АХМЕД ЯШАР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B1998">
        <w:t xml:space="preserve">с. </w:t>
      </w:r>
      <w:r w:rsidR="00D47396">
        <w:t>Средище</w:t>
      </w:r>
    </w:p>
    <w:p w:rsidR="00D7711A" w:rsidRDefault="00D7711A" w:rsidP="00D7711A">
      <w:r>
        <w:t xml:space="preserve">                                                                      </w:t>
      </w:r>
      <w:r w:rsidR="000613A5">
        <w:t xml:space="preserve">Ул. </w:t>
      </w:r>
      <w:r w:rsidR="00D47396">
        <w:t>Изгрев</w:t>
      </w:r>
      <w:r w:rsidR="000613A5">
        <w:t xml:space="preserve"> </w:t>
      </w:r>
      <w:r w:rsidR="00D87222">
        <w:t>№</w:t>
      </w:r>
      <w:r w:rsidR="00D47396">
        <w:t>32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47396">
        <w:rPr>
          <w:b/>
        </w:rPr>
        <w:t>20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47396" w:rsidRDefault="009B720A" w:rsidP="00D47396">
      <w:r>
        <w:t>Адрес по чл.8 от ДОПК</w:t>
      </w:r>
      <w:r w:rsidR="00DB1998" w:rsidRPr="00DB1998">
        <w:t xml:space="preserve"> </w:t>
      </w:r>
      <w:r w:rsidR="00D47396">
        <w:t>с. Средище</w:t>
      </w:r>
    </w:p>
    <w:p w:rsidR="00DB1998" w:rsidRDefault="00D47396" w:rsidP="00D47396">
      <w:r>
        <w:t xml:space="preserve">                                         Ул. Изгрев №32</w:t>
      </w:r>
    </w:p>
    <w:p w:rsidR="0013643B" w:rsidRDefault="0013643B" w:rsidP="00DB1998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4E73A2">
        <w:t>2</w:t>
      </w:r>
      <w:r w:rsidR="00D47396">
        <w:t>3</w:t>
      </w:r>
      <w:r w:rsidR="006D5547">
        <w:t>-1/</w:t>
      </w:r>
      <w:r w:rsidR="004E73A2">
        <w:t>29</w:t>
      </w:r>
      <w:r w:rsidR="006D5547">
        <w:t>.0</w:t>
      </w:r>
      <w:r w:rsidR="004E73A2">
        <w:t>5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99" w:rsidRDefault="00A32499">
      <w:r>
        <w:separator/>
      </w:r>
    </w:p>
  </w:endnote>
  <w:endnote w:type="continuationSeparator" w:id="0">
    <w:p w:rsidR="00A32499" w:rsidRDefault="00A3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99" w:rsidRDefault="00A32499">
      <w:r>
        <w:separator/>
      </w:r>
    </w:p>
  </w:footnote>
  <w:footnote w:type="continuationSeparator" w:id="0">
    <w:p w:rsidR="00A32499" w:rsidRDefault="00A32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613A5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95DA3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E73A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1ED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025AA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A003FF"/>
    <w:rsid w:val="00A00B61"/>
    <w:rsid w:val="00A10879"/>
    <w:rsid w:val="00A11FF1"/>
    <w:rsid w:val="00A200A3"/>
    <w:rsid w:val="00A203C8"/>
    <w:rsid w:val="00A25BB5"/>
    <w:rsid w:val="00A30CEE"/>
    <w:rsid w:val="00A32499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6E06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47396"/>
    <w:rsid w:val="00D501B8"/>
    <w:rsid w:val="00D52225"/>
    <w:rsid w:val="00D53AFD"/>
    <w:rsid w:val="00D67F61"/>
    <w:rsid w:val="00D700E2"/>
    <w:rsid w:val="00D74F29"/>
    <w:rsid w:val="00D7711A"/>
    <w:rsid w:val="00D87222"/>
    <w:rsid w:val="00D92A10"/>
    <w:rsid w:val="00DA2727"/>
    <w:rsid w:val="00DA3167"/>
    <w:rsid w:val="00DA3B16"/>
    <w:rsid w:val="00DB1998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D58A6"/>
    <w:rsid w:val="00EE5065"/>
    <w:rsid w:val="00EF3658"/>
    <w:rsid w:val="00EF47CF"/>
    <w:rsid w:val="00EF4BDD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2018-07-13T07:53:00Z</cp:lastPrinted>
  <dcterms:created xsi:type="dcterms:W3CDTF">2018-07-13T07:54:00Z</dcterms:created>
  <dcterms:modified xsi:type="dcterms:W3CDTF">2018-07-13T07:55:00Z</dcterms:modified>
</cp:coreProperties>
</file>